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151D2A">
        <w:rPr>
          <w:rFonts w:cs="Lucida Sans Unicode"/>
          <w:szCs w:val="20"/>
        </w:rPr>
        <w:t xml:space="preserve">13 september </w:t>
      </w:r>
      <w:r w:rsidR="002D5FF9" w:rsidRPr="00B3437D">
        <w:rPr>
          <w:rFonts w:cs="Lucida Sans Unicode"/>
          <w:szCs w:val="20"/>
        </w:rPr>
        <w:t>2017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745A01">
        <w:rPr>
          <w:rFonts w:cs="Lucida Sans Unicode"/>
          <w:color w:val="000000"/>
          <w:szCs w:val="20"/>
        </w:rPr>
        <w:t>II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="00151D2A">
        <w:rPr>
          <w:rFonts w:ascii="Lucida Sans Unicode" w:hAnsi="Lucida Sans Unicode" w:cs="Lucida Sans Unicode"/>
          <w:color w:val="000000"/>
          <w:sz w:val="20"/>
          <w:szCs w:val="20"/>
        </w:rPr>
        <w:t xml:space="preserve">Roos Havekes,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Marièlle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Engelhart, Jan Buitelaar, Piet de Kooter, Els van Iersel, Lieke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Salomé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151D2A">
        <w:rPr>
          <w:rFonts w:ascii="Lucida Sans Unicode" w:hAnsi="Lucida Sans Unicode" w:cs="Lucida Sans Unicode"/>
          <w:color w:val="000000"/>
          <w:sz w:val="20"/>
          <w:szCs w:val="20"/>
        </w:rPr>
        <w:t>Inge van der Heiden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BA6AB2" w:rsidRPr="00B3437D" w:rsidRDefault="00522138" w:rsidP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D71237" w:rsidRPr="00B3437D" w:rsidRDefault="00D71237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3437D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1.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>Opening en vaststellen agenda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2.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2A">
        <w:rPr>
          <w:rFonts w:ascii="Lucida Sans Unicode" w:hAnsi="Lucida Sans Unicode" w:cs="Lucida Sans Unicode"/>
          <w:b/>
          <w:sz w:val="20"/>
          <w:szCs w:val="20"/>
        </w:rPr>
        <w:t>Verslag  14 juni 2017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(reeds in bezit)</w:t>
      </w:r>
    </w:p>
    <w:p w:rsidR="00151D2A" w:rsidRPr="00151D2A" w:rsidRDefault="00151D2A" w:rsidP="00151D2A">
      <w:pPr>
        <w:ind w:left="708" w:hanging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3.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 xml:space="preserve">Voorgestelde wijzigingen in de Verordening en Nadere regels Sociaal Domein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151D2A">
        <w:rPr>
          <w:rFonts w:ascii="Lucida Sans Unicode" w:hAnsi="Lucida Sans Unicode" w:cs="Lucida Sans Unicode"/>
          <w:sz w:val="20"/>
          <w:szCs w:val="20"/>
        </w:rPr>
        <w:t>(reeds in bezit)</w:t>
      </w:r>
    </w:p>
    <w:p w:rsidR="00151D2A" w:rsidRPr="00151D2A" w:rsidRDefault="00151D2A" w:rsidP="00151D2A">
      <w:pPr>
        <w:ind w:firstLine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a.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</w:r>
      <w:r w:rsidRPr="00151D2A">
        <w:rPr>
          <w:rFonts w:ascii="Lucida Sans Unicode" w:hAnsi="Lucida Sans Unicode" w:cs="Lucida Sans Unicode"/>
          <w:sz w:val="20"/>
          <w:szCs w:val="20"/>
        </w:rPr>
        <w:t>Dit zijn wijzigingen die vanaf 1 januari 2018 van kracht zullen zijn.</w:t>
      </w:r>
    </w:p>
    <w:p w:rsidR="00151D2A" w:rsidRPr="00151D2A" w:rsidRDefault="00151D2A" w:rsidP="00151D2A">
      <w:pPr>
        <w:ind w:firstLine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b.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</w:r>
      <w:r w:rsidRPr="00151D2A">
        <w:rPr>
          <w:rFonts w:ascii="Lucida Sans Unicode" w:hAnsi="Lucida Sans Unicode" w:cs="Lucida Sans Unicode"/>
          <w:sz w:val="20"/>
          <w:szCs w:val="20"/>
        </w:rPr>
        <w:t>De adviestermijn is van vrijdag 2 september tot vrijdag 13 oktober.</w:t>
      </w:r>
    </w:p>
    <w:p w:rsidR="00151D2A" w:rsidRPr="00151D2A" w:rsidRDefault="00151D2A" w:rsidP="00151D2A">
      <w:pPr>
        <w:ind w:firstLine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c.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</w:r>
      <w:r w:rsidRPr="00151D2A">
        <w:rPr>
          <w:rFonts w:ascii="Lucida Sans Unicode" w:hAnsi="Lucida Sans Unicode" w:cs="Lucida Sans Unicode"/>
          <w:sz w:val="20"/>
          <w:szCs w:val="20"/>
        </w:rPr>
        <w:t>Voorstel is samen met CAR advies uit te brengen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4.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</w:r>
      <w:proofErr w:type="spellStart"/>
      <w:r w:rsidRPr="00151D2A">
        <w:rPr>
          <w:rFonts w:ascii="Lucida Sans Unicode" w:hAnsi="Lucida Sans Unicode" w:cs="Lucida Sans Unicode"/>
          <w:b/>
          <w:sz w:val="20"/>
          <w:szCs w:val="20"/>
        </w:rPr>
        <w:t>Heidag</w:t>
      </w:r>
      <w:proofErr w:type="spellEnd"/>
      <w:r w:rsidRPr="00151D2A">
        <w:rPr>
          <w:rFonts w:ascii="Lucida Sans Unicode" w:hAnsi="Lucida Sans Unicode" w:cs="Lucida Sans Unicode"/>
          <w:b/>
          <w:sz w:val="20"/>
          <w:szCs w:val="20"/>
        </w:rPr>
        <w:t xml:space="preserve"> op 6 oktober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51D2A" w:rsidRPr="00151D2A" w:rsidRDefault="00151D2A" w:rsidP="00151D2A">
      <w:pPr>
        <w:ind w:firstLine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Locatie, inhoud, voorbereiding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5.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>Website en PR</w:t>
      </w:r>
    </w:p>
    <w:p w:rsidR="00151D2A" w:rsidRPr="00151D2A" w:rsidRDefault="00151D2A" w:rsidP="00151D2A">
      <w:p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2A">
        <w:rPr>
          <w:rFonts w:ascii="Lucida Sans Unicode" w:hAnsi="Lucida Sans Unicode" w:cs="Lucida Sans Unicode"/>
          <w:sz w:val="20"/>
          <w:szCs w:val="20"/>
        </w:rPr>
        <w:t xml:space="preserve">Wie wil voor onze beheerder, samen met </w:t>
      </w:r>
      <w:r>
        <w:rPr>
          <w:rFonts w:ascii="Lucida Sans Unicode" w:hAnsi="Lucida Sans Unicode" w:cs="Lucida Sans Unicode"/>
          <w:sz w:val="20"/>
          <w:szCs w:val="20"/>
        </w:rPr>
        <w:t>Tonnie, nieuwsteksten schrijven?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6.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 xml:space="preserve"> Werkbedrijf</w:t>
      </w:r>
    </w:p>
    <w:p w:rsidR="00151D2A" w:rsidRPr="00151D2A" w:rsidRDefault="00151D2A" w:rsidP="00151D2A">
      <w:pPr>
        <w:ind w:firstLine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Toelichting stand van zaken (Jan)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lastRenderedPageBreak/>
        <w:t>7.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>Informatie naar politieke partijen ten behoeve van hun  verkiezingsprogramma</w:t>
      </w:r>
    </w:p>
    <w:p w:rsidR="00151D2A" w:rsidRPr="00151D2A" w:rsidRDefault="00151D2A" w:rsidP="00FD7260">
      <w:pPr>
        <w:ind w:left="708"/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 xml:space="preserve">CAR werkt aan A4tje met 10 </w:t>
      </w:r>
      <w:r w:rsidR="00FD7260">
        <w:rPr>
          <w:rFonts w:ascii="Lucida Sans Unicode" w:hAnsi="Lucida Sans Unicode" w:cs="Lucida Sans Unicode"/>
          <w:sz w:val="20"/>
          <w:szCs w:val="20"/>
        </w:rPr>
        <w:t xml:space="preserve">speerpunten die zij onder aandacht partijen willen brengen. 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8.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 xml:space="preserve"> Vacatures Inwonersadviesraad</w:t>
      </w:r>
    </w:p>
    <w:p w:rsidR="00151D2A" w:rsidRPr="00FD7260" w:rsidRDefault="00151D2A" w:rsidP="00151D2A">
      <w:p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9.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 xml:space="preserve"> Jaarverslag 2016</w:t>
      </w:r>
      <w:r w:rsidR="00FD726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D7260">
        <w:rPr>
          <w:rFonts w:ascii="Lucida Sans Unicode" w:hAnsi="Lucida Sans Unicode" w:cs="Lucida Sans Unicode"/>
          <w:sz w:val="20"/>
          <w:szCs w:val="20"/>
        </w:rPr>
        <w:t>(zie bijlage)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10.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 xml:space="preserve"> Activiteiten afgelopen periode</w:t>
      </w:r>
    </w:p>
    <w:p w:rsidR="00151D2A" w:rsidRPr="00151D2A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11.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  <w:t xml:space="preserve"> Mededelingen</w:t>
      </w:r>
    </w:p>
    <w:p w:rsidR="00151D2A" w:rsidRPr="00151D2A" w:rsidRDefault="00151D2A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Vergaderschema</w:t>
      </w:r>
    </w:p>
    <w:p w:rsidR="00151D2A" w:rsidRPr="00151D2A" w:rsidRDefault="00151D2A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Training “maak je sterk voor werk”</w:t>
      </w:r>
    </w:p>
    <w:p w:rsidR="00151D2A" w:rsidRPr="00151D2A" w:rsidRDefault="00151D2A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Regionaal overleg</w:t>
      </w:r>
    </w:p>
    <w:p w:rsidR="00151D2A" w:rsidRDefault="00151D2A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151D2A">
        <w:rPr>
          <w:rFonts w:ascii="Lucida Sans Unicode" w:hAnsi="Lucida Sans Unicode" w:cs="Lucida Sans Unicode"/>
          <w:sz w:val="20"/>
          <w:szCs w:val="20"/>
        </w:rPr>
        <w:t>Alphense</w:t>
      </w:r>
      <w:proofErr w:type="spellEnd"/>
      <w:r w:rsidRPr="00151D2A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151D2A">
        <w:rPr>
          <w:rFonts w:ascii="Lucida Sans Unicode" w:hAnsi="Lucida Sans Unicode" w:cs="Lucida Sans Unicode"/>
          <w:sz w:val="20"/>
          <w:szCs w:val="20"/>
        </w:rPr>
        <w:t>begrotingsdag</w:t>
      </w:r>
      <w:proofErr w:type="spellEnd"/>
      <w:r w:rsidRPr="00151D2A">
        <w:rPr>
          <w:rFonts w:ascii="Lucida Sans Unicode" w:hAnsi="Lucida Sans Unicode" w:cs="Lucida Sans Unicode"/>
          <w:sz w:val="20"/>
          <w:szCs w:val="20"/>
        </w:rPr>
        <w:t xml:space="preserve"> 26 september van 20 tot 22 u in Archeon</w:t>
      </w:r>
    </w:p>
    <w:p w:rsidR="00FD7260" w:rsidRPr="00151D2A" w:rsidRDefault="00FD7260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Commissievergadering 7 september over multifunctionele accommodaties en GGZ</w:t>
      </w:r>
    </w:p>
    <w:p w:rsidR="00151D2A" w:rsidRPr="00151D2A" w:rsidRDefault="00151D2A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Nieuwe omgevingswetgeving</w:t>
      </w:r>
    </w:p>
    <w:p w:rsidR="00151D2A" w:rsidRPr="00151D2A" w:rsidRDefault="00151D2A" w:rsidP="00151D2A">
      <w:pPr>
        <w:pStyle w:val="Lijstalinea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151D2A">
        <w:rPr>
          <w:rFonts w:ascii="Lucida Sans Unicode" w:hAnsi="Lucida Sans Unicode" w:cs="Lucida Sans Unicode"/>
          <w:sz w:val="20"/>
          <w:szCs w:val="20"/>
        </w:rPr>
        <w:t>Armoedebeleid</w:t>
      </w:r>
    </w:p>
    <w:p w:rsidR="00151D2A" w:rsidRPr="00B3437D" w:rsidRDefault="00151D2A" w:rsidP="00151D2A">
      <w:pPr>
        <w:rPr>
          <w:rFonts w:ascii="Lucida Sans Unicode" w:hAnsi="Lucida Sans Unicode" w:cs="Lucida Sans Unicode"/>
          <w:b/>
          <w:sz w:val="20"/>
          <w:szCs w:val="20"/>
        </w:rPr>
      </w:pPr>
      <w:r w:rsidRPr="00151D2A">
        <w:rPr>
          <w:rFonts w:ascii="Lucida Sans Unicode" w:hAnsi="Lucida Sans Unicode" w:cs="Lucida Sans Unicode"/>
          <w:b/>
          <w:sz w:val="20"/>
          <w:szCs w:val="20"/>
        </w:rPr>
        <w:t>12.</w:t>
      </w:r>
      <w:r w:rsidRPr="00151D2A">
        <w:rPr>
          <w:rFonts w:ascii="Lucida Sans Unicode" w:hAnsi="Lucida Sans Unicode" w:cs="Lucida Sans Unicode"/>
          <w:b/>
          <w:sz w:val="20"/>
          <w:szCs w:val="20"/>
        </w:rPr>
        <w:tab/>
      </w:r>
      <w:bookmarkStart w:id="0" w:name="_GoBack"/>
      <w:bookmarkEnd w:id="0"/>
      <w:r w:rsidRPr="00151D2A">
        <w:rPr>
          <w:rFonts w:ascii="Lucida Sans Unicode" w:hAnsi="Lucida Sans Unicode" w:cs="Lucida Sans Unicode"/>
          <w:b/>
          <w:sz w:val="20"/>
          <w:szCs w:val="20"/>
        </w:rPr>
        <w:t>Rondvraag en sluiting</w:t>
      </w:r>
    </w:p>
    <w:sectPr w:rsidR="00151D2A" w:rsidRPr="00B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E2EAD"/>
    <w:rsid w:val="0010151F"/>
    <w:rsid w:val="00131ECE"/>
    <w:rsid w:val="00151D2A"/>
    <w:rsid w:val="00195553"/>
    <w:rsid w:val="00201288"/>
    <w:rsid w:val="00265AA7"/>
    <w:rsid w:val="00296AE0"/>
    <w:rsid w:val="002D5FF9"/>
    <w:rsid w:val="00332730"/>
    <w:rsid w:val="00362B63"/>
    <w:rsid w:val="003F3F98"/>
    <w:rsid w:val="003F70C5"/>
    <w:rsid w:val="004462E3"/>
    <w:rsid w:val="00483F8B"/>
    <w:rsid w:val="0050433E"/>
    <w:rsid w:val="00522138"/>
    <w:rsid w:val="00522529"/>
    <w:rsid w:val="00582691"/>
    <w:rsid w:val="0067497F"/>
    <w:rsid w:val="00683D8F"/>
    <w:rsid w:val="006D7D6F"/>
    <w:rsid w:val="00745A01"/>
    <w:rsid w:val="0075230B"/>
    <w:rsid w:val="007A23C6"/>
    <w:rsid w:val="007C707F"/>
    <w:rsid w:val="00870AB8"/>
    <w:rsid w:val="00886461"/>
    <w:rsid w:val="00890328"/>
    <w:rsid w:val="008F4108"/>
    <w:rsid w:val="009134C0"/>
    <w:rsid w:val="00926879"/>
    <w:rsid w:val="009F3DF5"/>
    <w:rsid w:val="00AF5A7D"/>
    <w:rsid w:val="00B011E8"/>
    <w:rsid w:val="00B2282A"/>
    <w:rsid w:val="00B3437D"/>
    <w:rsid w:val="00B6701E"/>
    <w:rsid w:val="00B71BB9"/>
    <w:rsid w:val="00B74018"/>
    <w:rsid w:val="00BA59C5"/>
    <w:rsid w:val="00BA6AB2"/>
    <w:rsid w:val="00C079FA"/>
    <w:rsid w:val="00C23141"/>
    <w:rsid w:val="00CA0051"/>
    <w:rsid w:val="00CA5667"/>
    <w:rsid w:val="00D71237"/>
    <w:rsid w:val="00DC59E2"/>
    <w:rsid w:val="00DD46F2"/>
    <w:rsid w:val="00EF4E45"/>
    <w:rsid w:val="00F07439"/>
    <w:rsid w:val="00F313C7"/>
    <w:rsid w:val="00F438C3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66A2096.dotm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Heiden, Inge van der</cp:lastModifiedBy>
  <cp:revision>3</cp:revision>
  <cp:lastPrinted>2016-11-01T12:01:00Z</cp:lastPrinted>
  <dcterms:created xsi:type="dcterms:W3CDTF">2017-09-07T13:46:00Z</dcterms:created>
  <dcterms:modified xsi:type="dcterms:W3CDTF">2017-09-07T13:47:00Z</dcterms:modified>
</cp:coreProperties>
</file>